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9" w:rsidRPr="00EE5CF4" w:rsidRDefault="001D2529" w:rsidP="00501D92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E5CF4">
        <w:rPr>
          <w:rFonts w:ascii="Arial" w:hAnsi="Arial" w:cs="Arial"/>
          <w:b/>
          <w:color w:val="000000"/>
          <w:sz w:val="32"/>
          <w:szCs w:val="32"/>
        </w:rPr>
        <w:t>30.11.2016г.№3/2</w:t>
      </w:r>
      <w:r>
        <w:rPr>
          <w:rFonts w:ascii="Arial" w:hAnsi="Arial" w:cs="Arial"/>
          <w:b/>
          <w:color w:val="000000"/>
          <w:sz w:val="32"/>
          <w:szCs w:val="32"/>
        </w:rPr>
        <w:t>45А-дмо</w:t>
      </w:r>
    </w:p>
    <w:p w:rsidR="001D2529" w:rsidRPr="00200022" w:rsidRDefault="001D2529" w:rsidP="00501D92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0022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D2529" w:rsidRPr="00200022" w:rsidRDefault="001D2529" w:rsidP="00501D92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0022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1D2529" w:rsidRPr="00200022" w:rsidRDefault="001D2529" w:rsidP="00501D92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0022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1D2529" w:rsidRPr="00200022" w:rsidRDefault="001D2529" w:rsidP="00501D92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0022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«ЗАБИТУЙ»</w:t>
      </w:r>
    </w:p>
    <w:p w:rsidR="001D2529" w:rsidRPr="009F519A" w:rsidRDefault="001D2529" w:rsidP="00501D92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1D2529" w:rsidRPr="00200022" w:rsidRDefault="001D2529" w:rsidP="00501D9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0022">
        <w:rPr>
          <w:rFonts w:ascii="Arial" w:hAnsi="Arial" w:cs="Arial"/>
          <w:b/>
          <w:color w:val="000000"/>
          <w:sz w:val="32"/>
          <w:szCs w:val="32"/>
        </w:rPr>
        <w:t>«О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ПОДГОТОВКЕ ПРОЕКТА ВНЕСЕНИЯ ИЗМЕНЕНИЙ В ГЕНЕРАЛЬНЫЙ ПЛАН И ПРАВИЛА ЗЕМЛЕПОЛЬЗОВАНИЯ И ЗАСТРОЙКИ МО «ЗАБИТУЙ»</w:t>
      </w:r>
    </w:p>
    <w:p w:rsidR="001D2529" w:rsidRDefault="001D2529" w:rsidP="00501D9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529" w:rsidRPr="005761D0" w:rsidRDefault="001D2529" w:rsidP="00EF78C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D2529" w:rsidRDefault="001D2529" w:rsidP="000246E5">
      <w:pPr>
        <w:spacing w:after="0"/>
        <w:ind w:firstLine="880"/>
        <w:rPr>
          <w:rFonts w:ascii="Arial" w:hAnsi="Arial" w:cs="Arial"/>
          <w:color w:val="000000"/>
          <w:sz w:val="24"/>
          <w:szCs w:val="24"/>
        </w:rPr>
      </w:pPr>
      <w:r w:rsidRPr="00EE5CF4"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соответствии с Федеральным законом Российской Федерации от 29.12.2004г.№190-ФЗ «Градостроительный кодекс Российской Федерации», </w:t>
      </w:r>
      <w:r w:rsidRPr="00EE5CF4">
        <w:rPr>
          <w:rFonts w:ascii="Arial" w:hAnsi="Arial" w:cs="Arial"/>
          <w:color w:val="000000"/>
          <w:sz w:val="24"/>
          <w:szCs w:val="24"/>
        </w:rPr>
        <w:t xml:space="preserve"> Федерал</w:t>
      </w:r>
      <w:r>
        <w:rPr>
          <w:rFonts w:ascii="Arial" w:hAnsi="Arial" w:cs="Arial"/>
          <w:color w:val="000000"/>
          <w:sz w:val="24"/>
          <w:szCs w:val="24"/>
        </w:rPr>
        <w:t>ьным законом от 06.10.2003г.№</w:t>
      </w:r>
      <w:r w:rsidRPr="00EE5CF4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«Забитуй»,Дума муниципального образования «Забитуй»,</w:t>
      </w:r>
    </w:p>
    <w:p w:rsidR="001D2529" w:rsidRPr="00EE5CF4" w:rsidRDefault="001D2529" w:rsidP="00EE5CF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D2529" w:rsidRPr="00200022" w:rsidRDefault="001D2529" w:rsidP="005761D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ПОСТАНОВЛЯЮ:</w:t>
      </w:r>
    </w:p>
    <w:p w:rsidR="001D2529" w:rsidRDefault="001D2529" w:rsidP="000246E5">
      <w:pPr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</w:rPr>
      </w:pPr>
      <w:r w:rsidRPr="00EE5CF4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>Подготовить проект внесения изменений в Правила землепользования и застройки МО «Забитуй»</w:t>
      </w:r>
    </w:p>
    <w:p w:rsidR="001D2529" w:rsidRDefault="001D2529" w:rsidP="000246E5">
      <w:pPr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Pr="00EE5CF4">
        <w:rPr>
          <w:rFonts w:ascii="Arial" w:hAnsi="Arial" w:cs="Arial"/>
          <w:color w:val="000000"/>
          <w:sz w:val="24"/>
          <w:szCs w:val="24"/>
        </w:rPr>
        <w:t>Утвердить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EE5CF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D2529" w:rsidRDefault="001D2529" w:rsidP="000246E5">
      <w:pPr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2.1.Состав комиссии по подготовке проекта внесение изменений в Правила землепользования и застройки поселения согласно приложения№1;</w:t>
      </w:r>
    </w:p>
    <w:p w:rsidR="001D2529" w:rsidRPr="00EE5CF4" w:rsidRDefault="001D2529" w:rsidP="000246E5">
      <w:pPr>
        <w:spacing w:after="0" w:line="240" w:lineRule="auto"/>
        <w:ind w:firstLine="8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EE5CF4">
        <w:rPr>
          <w:rFonts w:ascii="Arial" w:hAnsi="Arial" w:cs="Arial"/>
          <w:color w:val="000000"/>
          <w:sz w:val="24"/>
          <w:szCs w:val="24"/>
        </w:rPr>
        <w:t>.Главе муниципального образования «Забитуй» привести свои муниципальные правовые акты в соответствие с Правилами землепользования и застройки муниципального образования «Забитуй».</w:t>
      </w:r>
    </w:p>
    <w:p w:rsidR="001D2529" w:rsidRPr="00EE5CF4" w:rsidRDefault="001D2529" w:rsidP="000246E5">
      <w:pPr>
        <w:spacing w:after="0" w:line="240" w:lineRule="auto"/>
        <w:ind w:firstLine="8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EE5CF4">
        <w:rPr>
          <w:rFonts w:ascii="Arial" w:hAnsi="Arial" w:cs="Arial"/>
          <w:color w:val="000000"/>
          <w:sz w:val="24"/>
          <w:szCs w:val="24"/>
        </w:rPr>
        <w:t>.Настоящее решение вступает в силу со дня его официального опубликования.</w:t>
      </w:r>
    </w:p>
    <w:p w:rsidR="001D2529" w:rsidRPr="00EE5CF4" w:rsidRDefault="001D2529" w:rsidP="00EE5CF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2529" w:rsidRPr="00EE5CF4" w:rsidRDefault="001D2529" w:rsidP="00EE5CF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2529" w:rsidRPr="00EE5CF4" w:rsidRDefault="001D2529" w:rsidP="005761D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CF4">
        <w:rPr>
          <w:rFonts w:ascii="Arial" w:hAnsi="Arial" w:cs="Arial"/>
          <w:color w:val="000000"/>
          <w:sz w:val="24"/>
          <w:szCs w:val="24"/>
        </w:rPr>
        <w:t>Председатель Думы МО «Забитуй»</w:t>
      </w:r>
    </w:p>
    <w:p w:rsidR="001D2529" w:rsidRPr="00EE5CF4" w:rsidRDefault="001D2529" w:rsidP="0020002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E5CF4">
        <w:rPr>
          <w:rFonts w:ascii="Arial" w:hAnsi="Arial" w:cs="Arial"/>
          <w:color w:val="000000"/>
          <w:sz w:val="24"/>
          <w:szCs w:val="24"/>
        </w:rPr>
        <w:t>Глава МО «Забитуй»</w:t>
      </w:r>
    </w:p>
    <w:p w:rsidR="001D2529" w:rsidRPr="00EE5CF4" w:rsidRDefault="001D2529" w:rsidP="0020002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E5CF4">
        <w:rPr>
          <w:rFonts w:ascii="Arial" w:hAnsi="Arial" w:cs="Arial"/>
          <w:color w:val="000000"/>
          <w:sz w:val="24"/>
          <w:szCs w:val="24"/>
        </w:rPr>
        <w:t>С.П.Павленко</w:t>
      </w:r>
    </w:p>
    <w:p w:rsidR="001D2529" w:rsidRDefault="001D2529" w:rsidP="00D22D4E">
      <w:pPr>
        <w:spacing w:line="240" w:lineRule="auto"/>
        <w:jc w:val="right"/>
        <w:rPr>
          <w:rFonts w:ascii="Courier New" w:hAnsi="Courier New" w:cs="Courier New"/>
          <w:color w:val="000000"/>
        </w:rPr>
      </w:pPr>
      <w:r w:rsidRPr="00CB78A2">
        <w:rPr>
          <w:rFonts w:ascii="Courier New" w:hAnsi="Courier New" w:cs="Courier New"/>
          <w:color w:val="000000"/>
        </w:rPr>
        <w:t xml:space="preserve">Приложение№1 </w:t>
      </w:r>
    </w:p>
    <w:p w:rsidR="001D2529" w:rsidRDefault="001D2529" w:rsidP="00D22D4E">
      <w:pPr>
        <w:spacing w:line="240" w:lineRule="auto"/>
        <w:jc w:val="right"/>
        <w:rPr>
          <w:rFonts w:ascii="Courier New" w:hAnsi="Courier New" w:cs="Courier New"/>
          <w:color w:val="000000"/>
        </w:rPr>
      </w:pPr>
      <w:r w:rsidRPr="00CB78A2">
        <w:rPr>
          <w:rFonts w:ascii="Courier New" w:hAnsi="Courier New" w:cs="Courier New"/>
          <w:color w:val="000000"/>
        </w:rPr>
        <w:t>к решению Думы МО «Забитуй»</w:t>
      </w:r>
    </w:p>
    <w:p w:rsidR="001D2529" w:rsidRDefault="001D2529" w:rsidP="00D22D4E">
      <w:pPr>
        <w:spacing w:line="240" w:lineRule="auto"/>
        <w:jc w:val="right"/>
        <w:rPr>
          <w:rFonts w:ascii="Courier New" w:hAnsi="Courier New" w:cs="Courier New"/>
          <w:color w:val="000000"/>
        </w:rPr>
      </w:pPr>
      <w:r w:rsidRPr="00CB78A2">
        <w:rPr>
          <w:rFonts w:ascii="Courier New" w:hAnsi="Courier New" w:cs="Courier New"/>
          <w:color w:val="000000"/>
        </w:rPr>
        <w:t xml:space="preserve"> от 30.11.2016г.№3/245А-дмо</w:t>
      </w:r>
    </w:p>
    <w:p w:rsidR="001D2529" w:rsidRDefault="001D2529" w:rsidP="00D22D4E">
      <w:pPr>
        <w:spacing w:line="240" w:lineRule="auto"/>
        <w:jc w:val="right"/>
        <w:rPr>
          <w:rFonts w:ascii="Courier New" w:hAnsi="Courier New" w:cs="Courier New"/>
          <w:color w:val="000000"/>
        </w:rPr>
      </w:pPr>
    </w:p>
    <w:p w:rsidR="001D2529" w:rsidRDefault="001D2529" w:rsidP="00CB78A2">
      <w:pPr>
        <w:spacing w:line="240" w:lineRule="auto"/>
        <w:jc w:val="right"/>
        <w:rPr>
          <w:rFonts w:ascii="Courier New" w:hAnsi="Courier New" w:cs="Courier New"/>
          <w:color w:val="000000"/>
        </w:rPr>
      </w:pPr>
    </w:p>
    <w:p w:rsidR="001D2529" w:rsidRDefault="001D2529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D2529" w:rsidRPr="00D22D4E" w:rsidRDefault="001D2529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22D4E">
        <w:rPr>
          <w:rFonts w:ascii="Arial" w:hAnsi="Arial" w:cs="Arial"/>
          <w:color w:val="000000"/>
          <w:sz w:val="24"/>
          <w:szCs w:val="24"/>
        </w:rPr>
        <w:t>СОСТАВ комиссии по подготовке  проекта внесения изменений в Генеральный план и Правила землепользования и застройки</w:t>
      </w:r>
    </w:p>
    <w:p w:rsidR="001D2529" w:rsidRPr="00D22D4E" w:rsidRDefault="001D2529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D2529" w:rsidRPr="00D22D4E" w:rsidRDefault="001D2529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D2529" w:rsidRPr="00D22D4E" w:rsidRDefault="001D2529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22D4E">
        <w:rPr>
          <w:rFonts w:ascii="Arial" w:hAnsi="Arial" w:cs="Arial"/>
          <w:color w:val="000000"/>
          <w:sz w:val="24"/>
          <w:szCs w:val="24"/>
        </w:rPr>
        <w:t>Председатель комиссии Павленко Сергей Павлович- глава администрации МО «Забитуй»</w:t>
      </w:r>
    </w:p>
    <w:p w:rsidR="001D2529" w:rsidRPr="00D22D4E" w:rsidRDefault="001D2529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22D4E">
        <w:rPr>
          <w:rFonts w:ascii="Arial" w:hAnsi="Arial" w:cs="Arial"/>
          <w:color w:val="000000"/>
          <w:sz w:val="24"/>
          <w:szCs w:val="24"/>
        </w:rPr>
        <w:t>Заместитель председателя комиссии: Морозова Татьяна Никодимовна- ведущий специалист МО «Забитуй»</w:t>
      </w:r>
    </w:p>
    <w:p w:rsidR="001D2529" w:rsidRPr="00D22D4E" w:rsidRDefault="001D2529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22D4E">
        <w:rPr>
          <w:rFonts w:ascii="Arial" w:hAnsi="Arial" w:cs="Arial"/>
          <w:color w:val="000000"/>
          <w:sz w:val="24"/>
          <w:szCs w:val="24"/>
        </w:rPr>
        <w:t xml:space="preserve"> Члены комиссии:</w:t>
      </w:r>
    </w:p>
    <w:p w:rsidR="001D2529" w:rsidRPr="00D22D4E" w:rsidRDefault="001D2529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22D4E">
        <w:rPr>
          <w:rFonts w:ascii="Arial" w:hAnsi="Arial" w:cs="Arial"/>
          <w:color w:val="000000"/>
          <w:sz w:val="24"/>
          <w:szCs w:val="24"/>
        </w:rPr>
        <w:t>Степанова Ольга Гавриловна – ведущий специалист МО «Забитуй»</w:t>
      </w:r>
    </w:p>
    <w:p w:rsidR="001D2529" w:rsidRPr="00D22D4E" w:rsidRDefault="001D2529" w:rsidP="00CB78A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22D4E">
        <w:rPr>
          <w:rFonts w:ascii="Arial" w:hAnsi="Arial" w:cs="Arial"/>
          <w:color w:val="000000"/>
          <w:sz w:val="24"/>
          <w:szCs w:val="24"/>
        </w:rPr>
        <w:t>Попова Оксана Ивановна – начальник финансового отдела МО «Забитуй»</w:t>
      </w:r>
    </w:p>
    <w:sectPr w:rsidR="001D2529" w:rsidRPr="00D22D4E" w:rsidSect="005761D0">
      <w:pgSz w:w="11906" w:h="16838"/>
      <w:pgMar w:top="794" w:right="851" w:bottom="90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003"/>
    <w:multiLevelType w:val="hybridMultilevel"/>
    <w:tmpl w:val="74101ADC"/>
    <w:lvl w:ilvl="0" w:tplc="D708FBFA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AC3654"/>
    <w:multiLevelType w:val="hybridMultilevel"/>
    <w:tmpl w:val="B9265D50"/>
    <w:lvl w:ilvl="0" w:tplc="2D5458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1D0"/>
    <w:rsid w:val="000246E5"/>
    <w:rsid w:val="000934FF"/>
    <w:rsid w:val="001131AC"/>
    <w:rsid w:val="00160089"/>
    <w:rsid w:val="001762BE"/>
    <w:rsid w:val="00192EE4"/>
    <w:rsid w:val="001D2529"/>
    <w:rsid w:val="001E2873"/>
    <w:rsid w:val="00200022"/>
    <w:rsid w:val="0027590A"/>
    <w:rsid w:val="00291C6A"/>
    <w:rsid w:val="002F72AF"/>
    <w:rsid w:val="0040063B"/>
    <w:rsid w:val="004B1734"/>
    <w:rsid w:val="004C2E2B"/>
    <w:rsid w:val="004F1951"/>
    <w:rsid w:val="00501D92"/>
    <w:rsid w:val="005030AC"/>
    <w:rsid w:val="0053404E"/>
    <w:rsid w:val="005761D0"/>
    <w:rsid w:val="0058063F"/>
    <w:rsid w:val="005B6A1A"/>
    <w:rsid w:val="008C334C"/>
    <w:rsid w:val="00924E4F"/>
    <w:rsid w:val="00952482"/>
    <w:rsid w:val="009B1F50"/>
    <w:rsid w:val="009F519A"/>
    <w:rsid w:val="009F77EB"/>
    <w:rsid w:val="00A855FF"/>
    <w:rsid w:val="00CB78A2"/>
    <w:rsid w:val="00D22D4E"/>
    <w:rsid w:val="00D342E3"/>
    <w:rsid w:val="00E05184"/>
    <w:rsid w:val="00E77165"/>
    <w:rsid w:val="00EE2620"/>
    <w:rsid w:val="00EE5CF4"/>
    <w:rsid w:val="00E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4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0A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2</Pages>
  <Words>254</Words>
  <Characters>1448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2016-12-19T01:46:00Z</cp:lastPrinted>
  <dcterms:created xsi:type="dcterms:W3CDTF">2013-11-07T14:57:00Z</dcterms:created>
  <dcterms:modified xsi:type="dcterms:W3CDTF">2017-03-27T01:27:00Z</dcterms:modified>
</cp:coreProperties>
</file>